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28" w:rsidRDefault="008E4E28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ZGŁOSZENIE PROBLEMU</w:t>
      </w:r>
    </w:p>
    <w:p w:rsidR="008E4E28" w:rsidRPr="00F206AC" w:rsidRDefault="008E4E28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Powiatowy Bank Spółdzielczy w Gostyniu</w:t>
      </w:r>
    </w:p>
    <w:p w:rsidR="008E4E28" w:rsidRPr="00F206AC" w:rsidRDefault="008E4E28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Wypełniony dokument </w:t>
      </w:r>
      <w:r>
        <w:rPr>
          <w:rFonts w:ascii="Arial" w:hAnsi="Arial" w:cs="Arial"/>
          <w:color w:val="000000"/>
          <w:sz w:val="24"/>
          <w:szCs w:val="24"/>
        </w:rPr>
        <w:t xml:space="preserve">zgłoszenia problemu </w:t>
      </w:r>
      <w:r w:rsidRPr="00F206AC">
        <w:rPr>
          <w:rFonts w:ascii="Arial" w:hAnsi="Arial" w:cs="Arial"/>
          <w:color w:val="000000"/>
          <w:sz w:val="24"/>
          <w:szCs w:val="24"/>
        </w:rPr>
        <w:t>należy przesłać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563C2"/>
          <w:sz w:val="24"/>
          <w:szCs w:val="24"/>
        </w:rPr>
        <w:t>zgloszeniatpp</w:t>
      </w:r>
      <w:bookmarkStart w:id="0" w:name="_GoBack"/>
      <w:bookmarkEnd w:id="0"/>
      <w:r w:rsidRPr="00F206AC">
        <w:rPr>
          <w:rFonts w:ascii="Arial" w:hAnsi="Arial" w:cs="Arial"/>
          <w:color w:val="0563C2"/>
          <w:sz w:val="24"/>
          <w:szCs w:val="24"/>
        </w:rPr>
        <w:t>@sgb.pl</w:t>
      </w:r>
    </w:p>
    <w:p w:rsidR="008E4E28" w:rsidRPr="00F206AC" w:rsidRDefault="008E4E28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E4E28" w:rsidRPr="00F206AC" w:rsidRDefault="008E4E28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D7AE2">
        <w:rPr>
          <w:rFonts w:ascii="Arial" w:hAnsi="Arial" w:cs="Arial"/>
          <w:color w:val="000000"/>
          <w:sz w:val="24"/>
          <w:szCs w:val="24"/>
        </w:rPr>
        <w:t xml:space="preserve">Informacje o sposobie rozwiązania problemu prześlemy po weryfikacji uprawnień </w:t>
      </w:r>
      <w:r w:rsidRPr="00F206AC">
        <w:rPr>
          <w:rFonts w:ascii="Arial" w:hAnsi="Arial" w:cs="Arial"/>
          <w:color w:val="000000"/>
          <w:sz w:val="24"/>
          <w:szCs w:val="24"/>
        </w:rPr>
        <w:t>Third Party Pro</w:t>
      </w:r>
      <w:r>
        <w:rPr>
          <w:rFonts w:ascii="Arial" w:hAnsi="Arial" w:cs="Arial"/>
          <w:color w:val="000000"/>
          <w:sz w:val="24"/>
          <w:szCs w:val="24"/>
        </w:rPr>
        <w:t>videra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:rsidR="008E4E28" w:rsidRPr="00F206AC" w:rsidRDefault="008E4E28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:rsidR="008E4E28" w:rsidRPr="00F206AC" w:rsidRDefault="008E4E28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2502"/>
        <w:gridCol w:w="3021"/>
      </w:tblGrid>
      <w:tr w:rsidR="008E4E28" w:rsidRPr="00502377" w:rsidTr="00502377">
        <w:tc>
          <w:tcPr>
            <w:tcW w:w="3539" w:type="dxa"/>
          </w:tcPr>
          <w:p w:rsidR="008E4E28" w:rsidRPr="00502377" w:rsidRDefault="008E4E28" w:rsidP="0050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23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Nazwa TPP*</w:t>
            </w:r>
          </w:p>
          <w:p w:rsidR="008E4E28" w:rsidRPr="00502377" w:rsidRDefault="008E4E28" w:rsidP="0050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:rsidR="008E4E28" w:rsidRPr="00502377" w:rsidRDefault="008E4E28" w:rsidP="0050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E4E28" w:rsidRPr="00502377" w:rsidTr="00502377">
        <w:tc>
          <w:tcPr>
            <w:tcW w:w="3539" w:type="dxa"/>
          </w:tcPr>
          <w:p w:rsidR="008E4E28" w:rsidRPr="00502377" w:rsidRDefault="008E4E28" w:rsidP="0050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23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Adres TPP*</w:t>
            </w:r>
          </w:p>
          <w:p w:rsidR="008E4E28" w:rsidRPr="00502377" w:rsidRDefault="008E4E28" w:rsidP="0050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:rsidR="008E4E28" w:rsidRPr="00502377" w:rsidRDefault="008E4E28" w:rsidP="0050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E4E28" w:rsidRPr="00502377" w:rsidTr="00502377">
        <w:tc>
          <w:tcPr>
            <w:tcW w:w="3539" w:type="dxa"/>
            <w:vMerge w:val="restart"/>
          </w:tcPr>
          <w:p w:rsidR="008E4E28" w:rsidRPr="00502377" w:rsidRDefault="008E4E28" w:rsidP="0050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23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Dane kontaktowe*</w:t>
            </w:r>
          </w:p>
        </w:tc>
        <w:tc>
          <w:tcPr>
            <w:tcW w:w="2502" w:type="dxa"/>
          </w:tcPr>
          <w:p w:rsidR="008E4E28" w:rsidRPr="00502377" w:rsidRDefault="008E4E28" w:rsidP="0050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23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:rsidR="008E4E28" w:rsidRPr="00502377" w:rsidRDefault="008E4E28" w:rsidP="0050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E4E28" w:rsidRPr="00502377" w:rsidTr="00502377">
        <w:tc>
          <w:tcPr>
            <w:tcW w:w="3539" w:type="dxa"/>
            <w:vMerge/>
          </w:tcPr>
          <w:p w:rsidR="008E4E28" w:rsidRPr="00502377" w:rsidRDefault="008E4E28" w:rsidP="0050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</w:tcPr>
          <w:p w:rsidR="008E4E28" w:rsidRPr="00502377" w:rsidRDefault="008E4E28" w:rsidP="0050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23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3021" w:type="dxa"/>
          </w:tcPr>
          <w:p w:rsidR="008E4E28" w:rsidRPr="00502377" w:rsidRDefault="008E4E28" w:rsidP="0050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E4E28" w:rsidRPr="00502377" w:rsidTr="00502377">
        <w:tc>
          <w:tcPr>
            <w:tcW w:w="3539" w:type="dxa"/>
            <w:vMerge w:val="restart"/>
          </w:tcPr>
          <w:p w:rsidR="008E4E28" w:rsidRPr="00502377" w:rsidRDefault="008E4E28" w:rsidP="0050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23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:rsidR="008E4E28" w:rsidRPr="00502377" w:rsidRDefault="008E4E28" w:rsidP="0050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23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:rsidR="008E4E28" w:rsidRPr="00502377" w:rsidRDefault="008E4E28" w:rsidP="0050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E4E28" w:rsidRPr="00502377" w:rsidTr="00502377">
        <w:tc>
          <w:tcPr>
            <w:tcW w:w="3539" w:type="dxa"/>
            <w:vMerge/>
          </w:tcPr>
          <w:p w:rsidR="008E4E28" w:rsidRPr="00502377" w:rsidRDefault="008E4E28" w:rsidP="0050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</w:tcPr>
          <w:p w:rsidR="008E4E28" w:rsidRPr="00502377" w:rsidRDefault="008E4E28" w:rsidP="0050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377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:rsidR="008E4E28" w:rsidRPr="00502377" w:rsidRDefault="008E4E28" w:rsidP="0050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377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:rsidR="008E4E28" w:rsidRPr="00502377" w:rsidRDefault="008E4E28" w:rsidP="0050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2377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:rsidR="008E4E28" w:rsidRPr="00502377" w:rsidRDefault="008E4E28" w:rsidP="0050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E4E28" w:rsidRPr="00502377" w:rsidTr="00502377">
        <w:tc>
          <w:tcPr>
            <w:tcW w:w="3539" w:type="dxa"/>
            <w:vMerge/>
          </w:tcPr>
          <w:p w:rsidR="008E4E28" w:rsidRPr="00502377" w:rsidRDefault="008E4E28" w:rsidP="0050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</w:tcPr>
          <w:p w:rsidR="008E4E28" w:rsidRPr="00502377" w:rsidRDefault="008E4E28" w:rsidP="0050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23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:rsidR="008E4E28" w:rsidRPr="00502377" w:rsidRDefault="008E4E28" w:rsidP="0050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4E28" w:rsidRPr="00502377" w:rsidTr="00502377">
        <w:tc>
          <w:tcPr>
            <w:tcW w:w="3539" w:type="dxa"/>
            <w:vMerge w:val="restart"/>
          </w:tcPr>
          <w:p w:rsidR="008E4E28" w:rsidRPr="00502377" w:rsidRDefault="008E4E28" w:rsidP="0050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23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:rsidR="008E4E28" w:rsidRPr="00502377" w:rsidRDefault="008E4E28" w:rsidP="0050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23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:rsidR="008E4E28" w:rsidRPr="00502377" w:rsidRDefault="008E4E28" w:rsidP="0050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E4E28" w:rsidRPr="00502377" w:rsidTr="00502377">
        <w:tc>
          <w:tcPr>
            <w:tcW w:w="3539" w:type="dxa"/>
            <w:vMerge/>
          </w:tcPr>
          <w:p w:rsidR="008E4E28" w:rsidRPr="00502377" w:rsidRDefault="008E4E28" w:rsidP="0050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</w:tcPr>
          <w:p w:rsidR="008E4E28" w:rsidRPr="00502377" w:rsidRDefault="008E4E28" w:rsidP="0050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23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:rsidR="008E4E28" w:rsidRPr="00502377" w:rsidRDefault="008E4E28" w:rsidP="0050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E4E28" w:rsidRPr="00502377" w:rsidTr="00502377">
        <w:tc>
          <w:tcPr>
            <w:tcW w:w="3539" w:type="dxa"/>
            <w:vMerge/>
          </w:tcPr>
          <w:p w:rsidR="008E4E28" w:rsidRPr="00502377" w:rsidRDefault="008E4E28" w:rsidP="0050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</w:tcPr>
          <w:p w:rsidR="008E4E28" w:rsidRPr="00502377" w:rsidRDefault="008E4E28" w:rsidP="0050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23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CAF</w:t>
            </w:r>
          </w:p>
        </w:tc>
        <w:tc>
          <w:tcPr>
            <w:tcW w:w="3021" w:type="dxa"/>
          </w:tcPr>
          <w:p w:rsidR="008E4E28" w:rsidRPr="00502377" w:rsidRDefault="008E4E28" w:rsidP="0050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E4E28" w:rsidRPr="00502377" w:rsidTr="00502377">
        <w:tc>
          <w:tcPr>
            <w:tcW w:w="3539" w:type="dxa"/>
          </w:tcPr>
          <w:p w:rsidR="008E4E28" w:rsidRPr="00502377" w:rsidRDefault="008E4E28" w:rsidP="0050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23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Opis problemu</w:t>
            </w:r>
          </w:p>
        </w:tc>
        <w:tc>
          <w:tcPr>
            <w:tcW w:w="5523" w:type="dxa"/>
            <w:gridSpan w:val="2"/>
          </w:tcPr>
          <w:p w:rsidR="008E4E28" w:rsidRPr="00502377" w:rsidRDefault="008E4E28" w:rsidP="0050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E4E28" w:rsidRPr="00502377" w:rsidTr="00502377">
        <w:tc>
          <w:tcPr>
            <w:tcW w:w="3539" w:type="dxa"/>
          </w:tcPr>
          <w:p w:rsidR="008E4E28" w:rsidRPr="00502377" w:rsidRDefault="008E4E28" w:rsidP="0050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23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Data wystąpienia problemu</w:t>
            </w:r>
          </w:p>
        </w:tc>
        <w:tc>
          <w:tcPr>
            <w:tcW w:w="5523" w:type="dxa"/>
            <w:gridSpan w:val="2"/>
          </w:tcPr>
          <w:p w:rsidR="008E4E28" w:rsidRPr="00502377" w:rsidRDefault="008E4E28" w:rsidP="0050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E4E28" w:rsidRPr="00502377" w:rsidTr="00502377">
        <w:tc>
          <w:tcPr>
            <w:tcW w:w="3539" w:type="dxa"/>
          </w:tcPr>
          <w:p w:rsidR="008E4E28" w:rsidRPr="00502377" w:rsidRDefault="008E4E28" w:rsidP="0050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23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Data zgłoszenia problemu</w:t>
            </w:r>
          </w:p>
        </w:tc>
        <w:tc>
          <w:tcPr>
            <w:tcW w:w="5523" w:type="dxa"/>
            <w:gridSpan w:val="2"/>
          </w:tcPr>
          <w:p w:rsidR="008E4E28" w:rsidRPr="00502377" w:rsidRDefault="008E4E28" w:rsidP="0050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8E4E28" w:rsidRPr="00F206AC" w:rsidRDefault="008E4E28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:rsidR="008E4E28" w:rsidRPr="00F206AC" w:rsidRDefault="008E4E28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F206AC">
        <w:rPr>
          <w:rFonts w:ascii="Arial" w:hAnsi="Arial" w:cs="Arial"/>
          <w:bCs/>
          <w:color w:val="000000"/>
          <w:sz w:val="24"/>
          <w:szCs w:val="24"/>
        </w:rPr>
        <w:t>*dane identyfikacyjne wyłącznie podmiotu wnioskującego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8E4E28" w:rsidRPr="00F206AC" w:rsidRDefault="008E4E28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E4E28" w:rsidRPr="00F206AC" w:rsidRDefault="008E4E28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:rsidR="008E4E28" w:rsidRDefault="008E4E28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8E4E28" w:rsidSect="00A81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E45"/>
    <w:rsid w:val="00131031"/>
    <w:rsid w:val="003942DD"/>
    <w:rsid w:val="00437C0C"/>
    <w:rsid w:val="00496E10"/>
    <w:rsid w:val="00502377"/>
    <w:rsid w:val="00623E45"/>
    <w:rsid w:val="0063580C"/>
    <w:rsid w:val="00751A72"/>
    <w:rsid w:val="007D7D0A"/>
    <w:rsid w:val="008A0DE4"/>
    <w:rsid w:val="008E4E28"/>
    <w:rsid w:val="00A81A80"/>
    <w:rsid w:val="00B7589B"/>
    <w:rsid w:val="00B9620F"/>
    <w:rsid w:val="00BA2715"/>
    <w:rsid w:val="00DC088A"/>
    <w:rsid w:val="00DD7AE2"/>
    <w:rsid w:val="00EC447E"/>
    <w:rsid w:val="00F2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A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06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BA271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27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A271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2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A27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A2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2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118</Words>
  <Characters>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PROBLEMU</dc:title>
  <dc:subject/>
  <dc:creator>Ryszard Cieślak</dc:creator>
  <cp:keywords/>
  <dc:description/>
  <cp:lastModifiedBy>KW1</cp:lastModifiedBy>
  <cp:revision>2</cp:revision>
  <dcterms:created xsi:type="dcterms:W3CDTF">2019-03-14T11:13:00Z</dcterms:created>
  <dcterms:modified xsi:type="dcterms:W3CDTF">2019-03-14T11:13:00Z</dcterms:modified>
</cp:coreProperties>
</file>